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50"/>
        </w:tabs>
        <w:spacing w:line="211" w:lineRule="auto"/>
        <w:contextualSpacing/>
        <w:jc w:val="left"/>
        <w:rPr>
          <w:rFonts w:ascii="黑体" w:hAnsi="黑体" w:eastAsia="黑体"/>
          <w:sz w:val="32"/>
        </w:rPr>
      </w:pPr>
      <w:bookmarkStart w:id="0" w:name="_GoBack"/>
      <w:bookmarkEnd w:id="0"/>
      <w:r>
        <w:rPr>
          <w:rFonts w:ascii="黑体" w:hAnsi="黑体" w:eastAsia="黑体"/>
          <w:sz w:val="32"/>
        </w:rPr>
        <w:pict>
          <v:shape id="_x0000_s1042" o:spid="_x0000_s1042" o:spt="202" type="#_x0000_t202" style="position:absolute;left:0pt;margin-left:-43.75pt;margin-top:360.85pt;height:81pt;width:39.75pt;z-index:251663360;mso-width-relative:page;mso-height-relative:page;" fillcolor="#FFFFFF [3212]" filled="f" stroked="f" coordsize="21600,21600">
            <v:path/>
            <v:fill on="f" focussize="0,0"/>
            <v:stroke on="f" weight="0pt" joinstyle="miter"/>
            <v:imagedata o:title=""/>
            <o:lock v:ext="edit"/>
            <v:textbox style="layout-flow:vertical-ideographic;">
              <w:txbxContent>
                <w:p>
                  <w:pPr>
                    <w:pStyle w:val="7"/>
                    <w:ind w:firstLine="280" w:firstLineChars="100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sz w:val="28"/>
                      <w:szCs w:val="28"/>
                    </w:rPr>
                    <w:t xml:space="preserve">— </w:t>
                  </w:r>
                  <w:r>
                    <w:rPr>
                      <w:rFonts w:hint="eastAsia" w:ascii="宋体" w:hAnsi="宋体"/>
                      <w:sz w:val="28"/>
                      <w:szCs w:val="28"/>
                      <w:lang w:val="en-US" w:eastAsia="zh-CN"/>
                    </w:rPr>
                    <w:t>5</w:t>
                  </w:r>
                  <w:r>
                    <w:rPr>
                      <w:rFonts w:hint="eastAsia" w:ascii="宋体" w:hAnsi="宋体"/>
                      <w:sz w:val="28"/>
                      <w:szCs w:val="28"/>
                    </w:rPr>
                    <w:t xml:space="preserve"> —</w:t>
                  </w:r>
                </w:p>
                <w:p/>
              </w:txbxContent>
            </v:textbox>
          </v:shape>
        </w:pict>
      </w:r>
      <w:r>
        <w:rPr>
          <w:rFonts w:hint="eastAsia" w:ascii="黑体" w:hAnsi="黑体" w:eastAsia="黑体"/>
          <w:sz w:val="32"/>
        </w:rPr>
        <w:t>附件</w:t>
      </w:r>
    </w:p>
    <w:p>
      <w:pPr>
        <w:widowControl/>
        <w:spacing w:line="211" w:lineRule="auto"/>
        <w:ind w:left="154" w:leftChars="-73" w:hanging="307" w:hangingChars="85"/>
        <w:contextualSpacing/>
        <w:jc w:val="center"/>
        <w:rPr>
          <w:rFonts w:ascii="黑体" w:hAnsi="黑体" w:eastAsia="黑体" w:cs="黑体"/>
          <w:b/>
          <w:kern w:val="0"/>
          <w:sz w:val="36"/>
          <w:szCs w:val="36"/>
        </w:rPr>
      </w:pPr>
    </w:p>
    <w:p>
      <w:pPr>
        <w:widowControl/>
        <w:spacing w:line="211" w:lineRule="auto"/>
        <w:ind w:left="221" w:leftChars="-73" w:hanging="374" w:hangingChars="85"/>
        <w:contextualSpacing/>
        <w:jc w:val="center"/>
        <w:rPr>
          <w:rFonts w:ascii="方正小标宋简体" w:hAnsi="黑体" w:eastAsia="方正小标宋简体" w:cs="黑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国家棉花产业联盟成立大会会议回执</w:t>
      </w:r>
    </w:p>
    <w:tbl>
      <w:tblPr>
        <w:tblStyle w:val="13"/>
        <w:tblW w:w="137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134"/>
        <w:gridCol w:w="1134"/>
        <w:gridCol w:w="3119"/>
        <w:gridCol w:w="2126"/>
        <w:gridCol w:w="24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exact"/>
          <w:jc w:val="center"/>
        </w:trPr>
        <w:tc>
          <w:tcPr>
            <w:tcW w:w="1370" w:type="dxa"/>
            <w:vAlign w:val="center"/>
          </w:tcPr>
          <w:p>
            <w:pPr>
              <w:spacing w:before="10" w:after="10" w:line="211" w:lineRule="auto"/>
              <w:contextualSpacing/>
              <w:jc w:val="center"/>
              <w:rPr>
                <w:rFonts w:ascii="仿宋_GB2312" w:hAnsi="华文中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spacing w:before="10" w:after="10" w:line="211" w:lineRule="auto"/>
              <w:contextualSpacing/>
              <w:jc w:val="center"/>
              <w:rPr>
                <w:rFonts w:ascii="仿宋_GB2312" w:hAnsi="华文中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性 别</w:t>
            </w:r>
          </w:p>
        </w:tc>
        <w:tc>
          <w:tcPr>
            <w:tcW w:w="1134" w:type="dxa"/>
            <w:vAlign w:val="center"/>
          </w:tcPr>
          <w:p>
            <w:pPr>
              <w:spacing w:before="10" w:after="10" w:line="211" w:lineRule="auto"/>
              <w:contextualSpacing/>
              <w:jc w:val="center"/>
              <w:rPr>
                <w:rFonts w:ascii="仿宋_GB2312" w:hAnsi="华文中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民 族</w:t>
            </w:r>
          </w:p>
        </w:tc>
        <w:tc>
          <w:tcPr>
            <w:tcW w:w="3119" w:type="dxa"/>
            <w:vAlign w:val="center"/>
          </w:tcPr>
          <w:p>
            <w:pPr>
              <w:spacing w:before="10" w:after="10" w:line="211" w:lineRule="auto"/>
              <w:contextualSpacing/>
              <w:jc w:val="center"/>
              <w:rPr>
                <w:rFonts w:ascii="仿宋_GB2312" w:hAnsi="华文中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2126" w:type="dxa"/>
            <w:vAlign w:val="center"/>
          </w:tcPr>
          <w:p>
            <w:pPr>
              <w:spacing w:before="10" w:after="10" w:line="211" w:lineRule="auto"/>
              <w:contextualSpacing/>
              <w:jc w:val="center"/>
              <w:rPr>
                <w:rFonts w:ascii="仿宋_GB2312" w:hAnsi="华文中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职务/职称</w:t>
            </w:r>
          </w:p>
        </w:tc>
        <w:tc>
          <w:tcPr>
            <w:tcW w:w="2410" w:type="dxa"/>
            <w:vAlign w:val="center"/>
          </w:tcPr>
          <w:p>
            <w:pPr>
              <w:spacing w:before="10" w:after="10" w:line="211" w:lineRule="auto"/>
              <w:contextualSpacing/>
              <w:jc w:val="center"/>
              <w:rPr>
                <w:rFonts w:ascii="仿宋_GB2312" w:hAnsi="华文中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手机/电话</w:t>
            </w:r>
          </w:p>
        </w:tc>
        <w:tc>
          <w:tcPr>
            <w:tcW w:w="2410" w:type="dxa"/>
            <w:vAlign w:val="center"/>
          </w:tcPr>
          <w:p>
            <w:pPr>
              <w:spacing w:before="10" w:after="10" w:line="211" w:lineRule="auto"/>
              <w:contextualSpacing/>
              <w:jc w:val="center"/>
              <w:rPr>
                <w:rFonts w:ascii="仿宋_GB2312" w:hAnsi="华文中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1370" w:type="dxa"/>
            <w:vAlign w:val="center"/>
          </w:tcPr>
          <w:p>
            <w:pPr>
              <w:spacing w:before="10" w:after="10" w:line="211" w:lineRule="auto"/>
              <w:contextualSpacing/>
              <w:jc w:val="left"/>
              <w:rPr>
                <w:rFonts w:ascii="仿宋_GB2312" w:hAnsi="华文中宋" w:eastAsia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0" w:after="10" w:line="211" w:lineRule="auto"/>
              <w:contextualSpacing/>
              <w:jc w:val="left"/>
              <w:rPr>
                <w:rFonts w:ascii="仿宋_GB2312" w:hAnsi="华文中宋" w:eastAsia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0" w:after="10" w:line="211" w:lineRule="auto"/>
              <w:contextualSpacing/>
              <w:jc w:val="left"/>
              <w:rPr>
                <w:rFonts w:ascii="仿宋_GB2312" w:hAnsi="华文中宋" w:eastAsia="仿宋_GB2312" w:cs="仿宋_GB2312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before="10" w:after="10" w:line="211" w:lineRule="auto"/>
              <w:contextualSpacing/>
              <w:jc w:val="left"/>
              <w:rPr>
                <w:rFonts w:ascii="仿宋_GB2312" w:hAnsi="华文中宋" w:eastAsia="仿宋_GB2312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before="10" w:after="10" w:line="211" w:lineRule="auto"/>
              <w:contextualSpacing/>
              <w:jc w:val="left"/>
              <w:rPr>
                <w:rFonts w:ascii="仿宋_GB2312" w:hAnsi="华文中宋" w:eastAsia="仿宋_GB2312" w:cs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before="10" w:after="10" w:line="211" w:lineRule="auto"/>
              <w:contextualSpacing/>
              <w:jc w:val="left"/>
              <w:rPr>
                <w:rFonts w:ascii="仿宋_GB2312" w:hAnsi="华文中宋" w:eastAsia="仿宋_GB2312" w:cs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before="10" w:after="10" w:line="211" w:lineRule="auto"/>
              <w:contextualSpacing/>
              <w:jc w:val="left"/>
              <w:rPr>
                <w:rFonts w:ascii="仿宋_GB2312" w:hAnsi="华文中宋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370" w:type="dxa"/>
            <w:vAlign w:val="center"/>
          </w:tcPr>
          <w:p>
            <w:pPr>
              <w:spacing w:before="10" w:after="10" w:line="211" w:lineRule="auto"/>
              <w:contextualSpacing/>
              <w:jc w:val="left"/>
              <w:rPr>
                <w:rFonts w:ascii="仿宋_GB2312" w:hAnsi="华文中宋" w:eastAsia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0" w:after="10" w:line="211" w:lineRule="auto"/>
              <w:contextualSpacing/>
              <w:jc w:val="left"/>
              <w:rPr>
                <w:rFonts w:ascii="仿宋_GB2312" w:hAnsi="华文中宋" w:eastAsia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0" w:after="10" w:line="211" w:lineRule="auto"/>
              <w:contextualSpacing/>
              <w:jc w:val="left"/>
              <w:rPr>
                <w:rFonts w:ascii="仿宋_GB2312" w:hAnsi="华文中宋" w:eastAsia="仿宋_GB2312" w:cs="仿宋_GB2312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before="10" w:after="10" w:line="211" w:lineRule="auto"/>
              <w:contextualSpacing/>
              <w:jc w:val="left"/>
              <w:rPr>
                <w:rFonts w:ascii="仿宋_GB2312" w:hAnsi="华文中宋" w:eastAsia="仿宋_GB2312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before="10" w:after="10" w:line="211" w:lineRule="auto"/>
              <w:contextualSpacing/>
              <w:jc w:val="left"/>
              <w:rPr>
                <w:rFonts w:ascii="仿宋_GB2312" w:hAnsi="华文中宋" w:eastAsia="仿宋_GB2312" w:cs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before="10" w:after="10" w:line="211" w:lineRule="auto"/>
              <w:contextualSpacing/>
              <w:jc w:val="left"/>
              <w:rPr>
                <w:rFonts w:ascii="仿宋_GB2312" w:hAnsi="华文中宋" w:eastAsia="仿宋_GB2312" w:cs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before="10" w:after="10" w:line="211" w:lineRule="auto"/>
              <w:contextualSpacing/>
              <w:jc w:val="left"/>
              <w:rPr>
                <w:rFonts w:ascii="仿宋_GB2312" w:hAnsi="华文中宋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370" w:type="dxa"/>
            <w:vAlign w:val="center"/>
          </w:tcPr>
          <w:p>
            <w:pPr>
              <w:spacing w:before="10" w:after="10" w:line="211" w:lineRule="auto"/>
              <w:contextualSpacing/>
              <w:jc w:val="left"/>
              <w:rPr>
                <w:rFonts w:ascii="仿宋_GB2312" w:hAnsi="华文中宋" w:eastAsia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0" w:after="10" w:line="211" w:lineRule="auto"/>
              <w:contextualSpacing/>
              <w:jc w:val="left"/>
              <w:rPr>
                <w:rFonts w:ascii="仿宋_GB2312" w:hAnsi="华文中宋" w:eastAsia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0" w:after="10" w:line="211" w:lineRule="auto"/>
              <w:contextualSpacing/>
              <w:jc w:val="left"/>
              <w:rPr>
                <w:rFonts w:ascii="仿宋_GB2312" w:hAnsi="华文中宋" w:eastAsia="仿宋_GB2312" w:cs="仿宋_GB2312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before="10" w:after="10" w:line="211" w:lineRule="auto"/>
              <w:contextualSpacing/>
              <w:jc w:val="left"/>
              <w:rPr>
                <w:rFonts w:ascii="仿宋_GB2312" w:hAnsi="华文中宋" w:eastAsia="仿宋_GB2312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before="10" w:after="10" w:line="211" w:lineRule="auto"/>
              <w:contextualSpacing/>
              <w:jc w:val="left"/>
              <w:rPr>
                <w:rFonts w:ascii="仿宋_GB2312" w:hAnsi="华文中宋" w:eastAsia="仿宋_GB2312" w:cs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before="10" w:after="10" w:line="211" w:lineRule="auto"/>
              <w:contextualSpacing/>
              <w:jc w:val="left"/>
              <w:rPr>
                <w:rFonts w:ascii="仿宋_GB2312" w:hAnsi="华文中宋" w:eastAsia="仿宋_GB2312" w:cs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before="10" w:after="10" w:line="211" w:lineRule="auto"/>
              <w:contextualSpacing/>
              <w:jc w:val="left"/>
              <w:rPr>
                <w:rFonts w:ascii="仿宋_GB2312" w:hAnsi="华文中宋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370" w:type="dxa"/>
            <w:vAlign w:val="center"/>
          </w:tcPr>
          <w:p>
            <w:pPr>
              <w:spacing w:before="10" w:after="10" w:line="211" w:lineRule="auto"/>
              <w:contextualSpacing/>
              <w:jc w:val="left"/>
              <w:rPr>
                <w:rFonts w:ascii="仿宋_GB2312" w:hAnsi="华文中宋" w:eastAsia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0" w:after="10" w:line="211" w:lineRule="auto"/>
              <w:contextualSpacing/>
              <w:jc w:val="left"/>
              <w:rPr>
                <w:rFonts w:ascii="仿宋_GB2312" w:hAnsi="华文中宋" w:eastAsia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0" w:after="10" w:line="211" w:lineRule="auto"/>
              <w:contextualSpacing/>
              <w:jc w:val="left"/>
              <w:rPr>
                <w:rFonts w:ascii="仿宋_GB2312" w:hAnsi="华文中宋" w:eastAsia="仿宋_GB2312" w:cs="仿宋_GB2312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before="10" w:after="10" w:line="211" w:lineRule="auto"/>
              <w:contextualSpacing/>
              <w:jc w:val="left"/>
              <w:rPr>
                <w:rFonts w:ascii="仿宋_GB2312" w:hAnsi="华文中宋" w:eastAsia="仿宋_GB2312" w:cs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before="10" w:after="10" w:line="211" w:lineRule="auto"/>
              <w:contextualSpacing/>
              <w:jc w:val="left"/>
              <w:rPr>
                <w:rFonts w:ascii="仿宋_GB2312" w:hAnsi="华文中宋" w:eastAsia="仿宋_GB2312" w:cs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before="10" w:after="10" w:line="211" w:lineRule="auto"/>
              <w:contextualSpacing/>
              <w:jc w:val="left"/>
              <w:rPr>
                <w:rFonts w:ascii="仿宋_GB2312" w:hAnsi="华文中宋" w:eastAsia="仿宋_GB2312" w:cs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before="10" w:after="10" w:line="211" w:lineRule="auto"/>
              <w:contextualSpacing/>
              <w:jc w:val="left"/>
              <w:rPr>
                <w:rFonts w:ascii="仿宋_GB2312" w:hAnsi="华文中宋" w:eastAsia="仿宋_GB2312" w:cs="仿宋_GB2312"/>
                <w:sz w:val="24"/>
              </w:rPr>
            </w:pPr>
          </w:p>
        </w:tc>
      </w:tr>
    </w:tbl>
    <w:p>
      <w:pPr>
        <w:widowControl/>
        <w:spacing w:beforeLines="50" w:line="211" w:lineRule="auto"/>
        <w:ind w:left="1598" w:leftChars="304" w:hanging="960" w:hangingChars="300"/>
        <w:contextualSpacing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备注：请参会人员11月20日前将会议回执传真至0372-2562261，</w:t>
      </w:r>
    </w:p>
    <w:p>
      <w:pPr>
        <w:widowControl/>
        <w:spacing w:beforeLines="50" w:line="211" w:lineRule="auto"/>
        <w:ind w:left="1596" w:leftChars="760"/>
        <w:contextualSpacing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或邮件至ccia2016@163.com。</w:t>
      </w:r>
    </w:p>
    <w:sectPr>
      <w:footerReference r:id="rId5" w:type="first"/>
      <w:footerReference r:id="rId3" w:type="default"/>
      <w:footerReference r:id="rId4" w:type="even"/>
      <w:pgSz w:w="16838" w:h="11906" w:orient="landscape"/>
      <w:pgMar w:top="1588" w:right="2098" w:bottom="1474" w:left="1985" w:header="851" w:footer="1191" w:gutter="0"/>
      <w:cols w:space="425" w:num="1"/>
      <w:titlePg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Theme="minorEastAsia" w:hAnsiTheme="minorEastAsia" w:eastAsiaTheme="minorEastAsia"/>
        <w:sz w:val="28"/>
        <w:szCs w:val="28"/>
      </w:rPr>
    </w:pPr>
  </w:p>
  <w:p>
    <w:pPr>
      <w:pStyle w:val="7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4941629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sdtContent>
    </w:sdt>
    <w:r>
      <w:rPr>
        <w:rFonts w:hint="eastAsia" w:asciiTheme="minorEastAsia" w:hAnsiTheme="minorEastAsia" w:eastAsiaTheme="minorEastAsia"/>
        <w:sz w:val="28"/>
        <w:szCs w:val="28"/>
      </w:rPr>
      <w:t xml:space="preserve"> —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  <w:ind w:firstLine="420" w:firstLineChars="150"/>
      <w:rPr>
        <w:sz w:val="21"/>
        <w:szCs w:val="24"/>
      </w:rPr>
    </w:pPr>
    <w:r>
      <w:rPr>
        <w:rFonts w:hint="eastAsia" w:ascii="宋体" w:hAnsi="宋体"/>
        <w:sz w:val="28"/>
        <w:szCs w:val="28"/>
      </w:rPr>
      <w:t xml:space="preserve">— </w:t>
    </w:r>
    <w:sdt>
      <w:sdtPr>
        <w:id w:val="4941585"/>
      </w:sdtPr>
      <w:sdtContent>
        <w:r>
          <w:rPr>
            <w:rFonts w:hint="eastAsia" w:ascii="宋体" w:hAnsi="宋体"/>
            <w:sz w:val="28"/>
            <w:szCs w:val="28"/>
          </w:rPr>
          <w:fldChar w:fldCharType="begin"/>
        </w:r>
        <w:r>
          <w:rPr>
            <w:rFonts w:hint="eastAsia" w:ascii="宋体" w:hAnsi="宋体"/>
            <w:sz w:val="28"/>
            <w:szCs w:val="28"/>
          </w:rPr>
          <w:instrText xml:space="preserve"> PAGE   \* MERGEFORMAT </w:instrText>
        </w:r>
        <w:r>
          <w:rPr>
            <w:rFonts w:hint="eastAsia"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hint="eastAsia" w:ascii="宋体" w:hAnsi="宋体"/>
            <w:sz w:val="28"/>
            <w:szCs w:val="28"/>
          </w:rPr>
          <w:fldChar w:fldCharType="end"/>
        </w:r>
      </w:sdtContent>
    </w:sdt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</w:p>
  <w:p>
    <w:pPr>
      <w:pStyle w:val="7"/>
      <w:wordWrap w:val="0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trackRevisions w:val="1"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A3A52"/>
    <w:rsid w:val="00007221"/>
    <w:rsid w:val="00013896"/>
    <w:rsid w:val="000200D1"/>
    <w:rsid w:val="0004454F"/>
    <w:rsid w:val="0005240F"/>
    <w:rsid w:val="00053E0B"/>
    <w:rsid w:val="00056A3E"/>
    <w:rsid w:val="00073201"/>
    <w:rsid w:val="000751AF"/>
    <w:rsid w:val="00076D09"/>
    <w:rsid w:val="00087147"/>
    <w:rsid w:val="0008786C"/>
    <w:rsid w:val="00090335"/>
    <w:rsid w:val="000A0D71"/>
    <w:rsid w:val="000B4F8B"/>
    <w:rsid w:val="000C7131"/>
    <w:rsid w:val="000D026A"/>
    <w:rsid w:val="000D1245"/>
    <w:rsid w:val="000D1573"/>
    <w:rsid w:val="000F00E7"/>
    <w:rsid w:val="000F0C41"/>
    <w:rsid w:val="000F2C6F"/>
    <w:rsid w:val="000F48E6"/>
    <w:rsid w:val="000F59B7"/>
    <w:rsid w:val="0010596E"/>
    <w:rsid w:val="001170DA"/>
    <w:rsid w:val="0011771C"/>
    <w:rsid w:val="0013045F"/>
    <w:rsid w:val="00131BDE"/>
    <w:rsid w:val="0013520F"/>
    <w:rsid w:val="00147E09"/>
    <w:rsid w:val="00160691"/>
    <w:rsid w:val="0016704E"/>
    <w:rsid w:val="0017148A"/>
    <w:rsid w:val="001721C6"/>
    <w:rsid w:val="0018233C"/>
    <w:rsid w:val="00183706"/>
    <w:rsid w:val="00186FC8"/>
    <w:rsid w:val="00190F6E"/>
    <w:rsid w:val="0019568A"/>
    <w:rsid w:val="00197FD3"/>
    <w:rsid w:val="001A6136"/>
    <w:rsid w:val="001B5808"/>
    <w:rsid w:val="001D29DE"/>
    <w:rsid w:val="001D37FF"/>
    <w:rsid w:val="001E20B0"/>
    <w:rsid w:val="001F5A72"/>
    <w:rsid w:val="0021274A"/>
    <w:rsid w:val="00213195"/>
    <w:rsid w:val="00241D2A"/>
    <w:rsid w:val="0024286C"/>
    <w:rsid w:val="00245D0C"/>
    <w:rsid w:val="00246A3C"/>
    <w:rsid w:val="00246CFC"/>
    <w:rsid w:val="002515C8"/>
    <w:rsid w:val="002548DB"/>
    <w:rsid w:val="002570CE"/>
    <w:rsid w:val="002572CA"/>
    <w:rsid w:val="00261A53"/>
    <w:rsid w:val="00262975"/>
    <w:rsid w:val="00263C07"/>
    <w:rsid w:val="00272FAF"/>
    <w:rsid w:val="00273006"/>
    <w:rsid w:val="00281C8E"/>
    <w:rsid w:val="002838A5"/>
    <w:rsid w:val="00284E95"/>
    <w:rsid w:val="00285BBB"/>
    <w:rsid w:val="00297293"/>
    <w:rsid w:val="002A0344"/>
    <w:rsid w:val="002C0109"/>
    <w:rsid w:val="002D3AD4"/>
    <w:rsid w:val="002F2509"/>
    <w:rsid w:val="002F6913"/>
    <w:rsid w:val="00307407"/>
    <w:rsid w:val="00311E92"/>
    <w:rsid w:val="0031615E"/>
    <w:rsid w:val="00321AD0"/>
    <w:rsid w:val="0032604A"/>
    <w:rsid w:val="00334F0C"/>
    <w:rsid w:val="003370B8"/>
    <w:rsid w:val="00340347"/>
    <w:rsid w:val="00377639"/>
    <w:rsid w:val="00382418"/>
    <w:rsid w:val="00390566"/>
    <w:rsid w:val="00390B84"/>
    <w:rsid w:val="003A0C99"/>
    <w:rsid w:val="003A3A52"/>
    <w:rsid w:val="003B3563"/>
    <w:rsid w:val="003C07AA"/>
    <w:rsid w:val="003C12FB"/>
    <w:rsid w:val="003D0D6E"/>
    <w:rsid w:val="003D27BC"/>
    <w:rsid w:val="003D3CE4"/>
    <w:rsid w:val="003D5451"/>
    <w:rsid w:val="003E16F1"/>
    <w:rsid w:val="00416461"/>
    <w:rsid w:val="004168CF"/>
    <w:rsid w:val="00431DEF"/>
    <w:rsid w:val="00432BC5"/>
    <w:rsid w:val="0044553D"/>
    <w:rsid w:val="00451E1F"/>
    <w:rsid w:val="00451FD3"/>
    <w:rsid w:val="0045318B"/>
    <w:rsid w:val="00461E00"/>
    <w:rsid w:val="00496884"/>
    <w:rsid w:val="004A29BD"/>
    <w:rsid w:val="004B3AB1"/>
    <w:rsid w:val="004B7C8B"/>
    <w:rsid w:val="004C4172"/>
    <w:rsid w:val="004C55FE"/>
    <w:rsid w:val="004D7FA5"/>
    <w:rsid w:val="004E5AF0"/>
    <w:rsid w:val="004F71AF"/>
    <w:rsid w:val="005211A0"/>
    <w:rsid w:val="00524AF4"/>
    <w:rsid w:val="00535469"/>
    <w:rsid w:val="005356B8"/>
    <w:rsid w:val="00543506"/>
    <w:rsid w:val="00553591"/>
    <w:rsid w:val="00555179"/>
    <w:rsid w:val="0057643E"/>
    <w:rsid w:val="00595CAB"/>
    <w:rsid w:val="005975D3"/>
    <w:rsid w:val="005A25E3"/>
    <w:rsid w:val="005B1A03"/>
    <w:rsid w:val="005D7719"/>
    <w:rsid w:val="005E58FC"/>
    <w:rsid w:val="005F26AE"/>
    <w:rsid w:val="006019E7"/>
    <w:rsid w:val="00617BDC"/>
    <w:rsid w:val="00630102"/>
    <w:rsid w:val="0063552C"/>
    <w:rsid w:val="006402E0"/>
    <w:rsid w:val="00641F85"/>
    <w:rsid w:val="00657773"/>
    <w:rsid w:val="0068327E"/>
    <w:rsid w:val="0068679A"/>
    <w:rsid w:val="00693D81"/>
    <w:rsid w:val="00695520"/>
    <w:rsid w:val="006969BA"/>
    <w:rsid w:val="006A2F32"/>
    <w:rsid w:val="006B76A2"/>
    <w:rsid w:val="006C3E01"/>
    <w:rsid w:val="006C7FD5"/>
    <w:rsid w:val="006D0DC5"/>
    <w:rsid w:val="006D7788"/>
    <w:rsid w:val="006E1A88"/>
    <w:rsid w:val="00700952"/>
    <w:rsid w:val="00732E70"/>
    <w:rsid w:val="00751CD9"/>
    <w:rsid w:val="00761524"/>
    <w:rsid w:val="00761CAF"/>
    <w:rsid w:val="007754D7"/>
    <w:rsid w:val="00792818"/>
    <w:rsid w:val="00792A79"/>
    <w:rsid w:val="007A3F88"/>
    <w:rsid w:val="007B30B1"/>
    <w:rsid w:val="007B7A45"/>
    <w:rsid w:val="007D1751"/>
    <w:rsid w:val="007D4287"/>
    <w:rsid w:val="007D43CB"/>
    <w:rsid w:val="007D4953"/>
    <w:rsid w:val="007D747D"/>
    <w:rsid w:val="007E34E0"/>
    <w:rsid w:val="00840F1A"/>
    <w:rsid w:val="00843D79"/>
    <w:rsid w:val="00847303"/>
    <w:rsid w:val="0089160C"/>
    <w:rsid w:val="008925EF"/>
    <w:rsid w:val="008B1194"/>
    <w:rsid w:val="008C53FF"/>
    <w:rsid w:val="008D4B3C"/>
    <w:rsid w:val="008E090A"/>
    <w:rsid w:val="008E62C2"/>
    <w:rsid w:val="00903FDE"/>
    <w:rsid w:val="00910FDC"/>
    <w:rsid w:val="00912D33"/>
    <w:rsid w:val="00915C17"/>
    <w:rsid w:val="0092262B"/>
    <w:rsid w:val="00933897"/>
    <w:rsid w:val="009377D3"/>
    <w:rsid w:val="0094306C"/>
    <w:rsid w:val="009479FB"/>
    <w:rsid w:val="00947DBF"/>
    <w:rsid w:val="00956988"/>
    <w:rsid w:val="0096641A"/>
    <w:rsid w:val="0096741D"/>
    <w:rsid w:val="00977F5D"/>
    <w:rsid w:val="009A406C"/>
    <w:rsid w:val="009A78B9"/>
    <w:rsid w:val="009B2111"/>
    <w:rsid w:val="009C0225"/>
    <w:rsid w:val="009C23D9"/>
    <w:rsid w:val="009E6EBD"/>
    <w:rsid w:val="00A0075C"/>
    <w:rsid w:val="00A14D88"/>
    <w:rsid w:val="00A2396B"/>
    <w:rsid w:val="00A355CA"/>
    <w:rsid w:val="00A37E4C"/>
    <w:rsid w:val="00A4272F"/>
    <w:rsid w:val="00A61FF0"/>
    <w:rsid w:val="00A63C42"/>
    <w:rsid w:val="00A71348"/>
    <w:rsid w:val="00A74AE4"/>
    <w:rsid w:val="00A76BD7"/>
    <w:rsid w:val="00A8470D"/>
    <w:rsid w:val="00A9582D"/>
    <w:rsid w:val="00AA23F3"/>
    <w:rsid w:val="00AB25FE"/>
    <w:rsid w:val="00AB6C87"/>
    <w:rsid w:val="00AC41FB"/>
    <w:rsid w:val="00AC5719"/>
    <w:rsid w:val="00AD1018"/>
    <w:rsid w:val="00AD6DE2"/>
    <w:rsid w:val="00AE6330"/>
    <w:rsid w:val="00B0097E"/>
    <w:rsid w:val="00B07106"/>
    <w:rsid w:val="00B311AE"/>
    <w:rsid w:val="00B450C3"/>
    <w:rsid w:val="00B502C9"/>
    <w:rsid w:val="00B77E67"/>
    <w:rsid w:val="00BC7A73"/>
    <w:rsid w:val="00BD775B"/>
    <w:rsid w:val="00BE0B07"/>
    <w:rsid w:val="00BE48FA"/>
    <w:rsid w:val="00BF5DB7"/>
    <w:rsid w:val="00C15297"/>
    <w:rsid w:val="00C15847"/>
    <w:rsid w:val="00C17861"/>
    <w:rsid w:val="00C41C92"/>
    <w:rsid w:val="00C70E66"/>
    <w:rsid w:val="00C8034F"/>
    <w:rsid w:val="00C846CF"/>
    <w:rsid w:val="00C87EEF"/>
    <w:rsid w:val="00C919ED"/>
    <w:rsid w:val="00CA0541"/>
    <w:rsid w:val="00CA249D"/>
    <w:rsid w:val="00CA40B4"/>
    <w:rsid w:val="00CC00A5"/>
    <w:rsid w:val="00CC479A"/>
    <w:rsid w:val="00CD73BC"/>
    <w:rsid w:val="00CE19E0"/>
    <w:rsid w:val="00CE669E"/>
    <w:rsid w:val="00CF5616"/>
    <w:rsid w:val="00D00219"/>
    <w:rsid w:val="00D025FF"/>
    <w:rsid w:val="00D16D28"/>
    <w:rsid w:val="00D223D0"/>
    <w:rsid w:val="00D23543"/>
    <w:rsid w:val="00D263DD"/>
    <w:rsid w:val="00D27EC1"/>
    <w:rsid w:val="00D5024E"/>
    <w:rsid w:val="00D520C5"/>
    <w:rsid w:val="00D5255C"/>
    <w:rsid w:val="00D63017"/>
    <w:rsid w:val="00D73743"/>
    <w:rsid w:val="00D97D4C"/>
    <w:rsid w:val="00DA3E4A"/>
    <w:rsid w:val="00DA5809"/>
    <w:rsid w:val="00DA6C58"/>
    <w:rsid w:val="00DB79C4"/>
    <w:rsid w:val="00DC4C5D"/>
    <w:rsid w:val="00DC71FC"/>
    <w:rsid w:val="00DD251D"/>
    <w:rsid w:val="00DD33E3"/>
    <w:rsid w:val="00DF222B"/>
    <w:rsid w:val="00DF6B97"/>
    <w:rsid w:val="00DF743F"/>
    <w:rsid w:val="00E10D22"/>
    <w:rsid w:val="00E13D49"/>
    <w:rsid w:val="00E35383"/>
    <w:rsid w:val="00E4538A"/>
    <w:rsid w:val="00E56D00"/>
    <w:rsid w:val="00E60763"/>
    <w:rsid w:val="00E6296F"/>
    <w:rsid w:val="00E64ED2"/>
    <w:rsid w:val="00E657A2"/>
    <w:rsid w:val="00E66520"/>
    <w:rsid w:val="00EA726E"/>
    <w:rsid w:val="00EC097A"/>
    <w:rsid w:val="00EC1F84"/>
    <w:rsid w:val="00EC351D"/>
    <w:rsid w:val="00EC7F10"/>
    <w:rsid w:val="00ED0832"/>
    <w:rsid w:val="00ED26B7"/>
    <w:rsid w:val="00ED4EFC"/>
    <w:rsid w:val="00EF7249"/>
    <w:rsid w:val="00F025CF"/>
    <w:rsid w:val="00F1318A"/>
    <w:rsid w:val="00F1451B"/>
    <w:rsid w:val="00F44FAB"/>
    <w:rsid w:val="00F62126"/>
    <w:rsid w:val="00F62DCA"/>
    <w:rsid w:val="00F63715"/>
    <w:rsid w:val="00F83198"/>
    <w:rsid w:val="00F9314B"/>
    <w:rsid w:val="00F960A9"/>
    <w:rsid w:val="00F97DDC"/>
    <w:rsid w:val="00FB2F76"/>
    <w:rsid w:val="00FB5FD5"/>
    <w:rsid w:val="00FC1E7D"/>
    <w:rsid w:val="00FC66E5"/>
    <w:rsid w:val="00FD71E7"/>
    <w:rsid w:val="00FE377B"/>
    <w:rsid w:val="00FF0CE4"/>
    <w:rsid w:val="02337634"/>
    <w:rsid w:val="064A68D2"/>
    <w:rsid w:val="06587A6D"/>
    <w:rsid w:val="08684462"/>
    <w:rsid w:val="10A71852"/>
    <w:rsid w:val="1A5F62E5"/>
    <w:rsid w:val="1ED21DDD"/>
    <w:rsid w:val="20CC0F0E"/>
    <w:rsid w:val="20CD0496"/>
    <w:rsid w:val="248A1DF4"/>
    <w:rsid w:val="266E126E"/>
    <w:rsid w:val="2ABD3830"/>
    <w:rsid w:val="2AE741D4"/>
    <w:rsid w:val="2B342E33"/>
    <w:rsid w:val="2BBE5BEA"/>
    <w:rsid w:val="2DAB68B3"/>
    <w:rsid w:val="2DC50799"/>
    <w:rsid w:val="2DD34BD8"/>
    <w:rsid w:val="33A66905"/>
    <w:rsid w:val="370463F9"/>
    <w:rsid w:val="373A49C5"/>
    <w:rsid w:val="38014089"/>
    <w:rsid w:val="39883BC5"/>
    <w:rsid w:val="3A5E36AA"/>
    <w:rsid w:val="3C8F130C"/>
    <w:rsid w:val="3CF8183E"/>
    <w:rsid w:val="3FF114AD"/>
    <w:rsid w:val="402B3E6D"/>
    <w:rsid w:val="40FA09D9"/>
    <w:rsid w:val="4450182C"/>
    <w:rsid w:val="4679333B"/>
    <w:rsid w:val="474A323F"/>
    <w:rsid w:val="491A20DC"/>
    <w:rsid w:val="4A852164"/>
    <w:rsid w:val="4C081E9C"/>
    <w:rsid w:val="4E9C7ED7"/>
    <w:rsid w:val="512812E4"/>
    <w:rsid w:val="55B92F3A"/>
    <w:rsid w:val="58555718"/>
    <w:rsid w:val="5B390D06"/>
    <w:rsid w:val="5EC8159A"/>
    <w:rsid w:val="616B1AD0"/>
    <w:rsid w:val="623B018D"/>
    <w:rsid w:val="65645BC7"/>
    <w:rsid w:val="6608271A"/>
    <w:rsid w:val="69267431"/>
    <w:rsid w:val="6A2135A1"/>
    <w:rsid w:val="6AA86F52"/>
    <w:rsid w:val="6D843967"/>
    <w:rsid w:val="6DEB791C"/>
    <w:rsid w:val="6E471F5B"/>
    <w:rsid w:val="6E686007"/>
    <w:rsid w:val="6FE603BC"/>
    <w:rsid w:val="716A4FD0"/>
    <w:rsid w:val="72F53ECE"/>
    <w:rsid w:val="7A534EFE"/>
    <w:rsid w:val="7BC51EDE"/>
    <w:rsid w:val="7CEC5ABD"/>
    <w:rsid w:val="7E1755C0"/>
    <w:rsid w:val="7ED2686E"/>
    <w:rsid w:val="7FAF1E5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tabs>
        <w:tab w:val="left" w:pos="2250"/>
      </w:tabs>
      <w:jc w:val="center"/>
    </w:pPr>
    <w:rPr>
      <w:color w:val="FF0000"/>
      <w:sz w:val="144"/>
    </w:rPr>
  </w:style>
  <w:style w:type="paragraph" w:styleId="3">
    <w:name w:val="Body Text Indent"/>
    <w:basedOn w:val="1"/>
    <w:qFormat/>
    <w:uiPriority w:val="0"/>
    <w:pPr>
      <w:tabs>
        <w:tab w:val="left" w:pos="2250"/>
      </w:tabs>
      <w:spacing w:before="100" w:beforeAutospacing="1" w:line="180" w:lineRule="exact"/>
      <w:ind w:firstLine="629"/>
    </w:pPr>
    <w:rPr>
      <w:b/>
      <w:bCs/>
      <w:color w:val="FF0000"/>
      <w:sz w:val="32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5">
    <w:name w:val="Body Text Indent 2"/>
    <w:basedOn w:val="1"/>
    <w:qFormat/>
    <w:uiPriority w:val="0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6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uiPriority w:val="99"/>
    <w:rPr>
      <w:color w:val="0000FF" w:themeColor="hyperlink"/>
      <w:u w:val="single"/>
    </w:rPr>
  </w:style>
  <w:style w:type="table" w:styleId="14">
    <w:name w:val="Table Grid"/>
    <w:basedOn w:val="1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批注框文本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10"/>
    <w:link w:val="7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488;&#24335;&#26426;\&#25152;&#21457;&#25991;\2016\&#19979;&#34892;&#2599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36EF10-30BE-4FD7-91B6-5DDB089728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下行文模板</Template>
  <Company>微软（中国）有限公司</Company>
  <Pages>6</Pages>
  <Words>274</Words>
  <Characters>1565</Characters>
  <Lines>13</Lines>
  <Paragraphs>3</Paragraphs>
  <ScaleCrop>false</ScaleCrop>
  <LinksUpToDate>false</LinksUpToDate>
  <CharactersWithSpaces>1836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2016-11-08T07:04:00Z</dcterms:created>
  <dc:creator>cricaas</dc:creator>
  <cp:lastModifiedBy>huang</cp:lastModifiedBy>
  <cp:lastPrinted>2016-08-05T09:20:00Z</cp:lastPrinted>
  <dcterms:modified xsi:type="dcterms:W3CDTF">2016-11-09T01:53:57Z</dcterms:modified>
  <dc:title>中国农业科学院棉花研究所文件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TC010597362052</vt:lpwstr>
  </property>
  <property fmtid="{D5CDD505-2E9C-101B-9397-08002B2CF9AE}" pid="3" name="KSOProductBuildVer">
    <vt:lpwstr>2052-10.1.0.6028</vt:lpwstr>
  </property>
</Properties>
</file>